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2" w:rsidRPr="00EE20C3" w:rsidRDefault="005D6087">
      <w:pPr>
        <w:ind w:right="-1277"/>
        <w:rPr>
          <w:rFonts w:ascii="Arial" w:hAnsi="Arial" w:cs="Arial"/>
          <w:sz w:val="16"/>
        </w:rPr>
      </w:pPr>
      <w:r w:rsidRPr="00EE20C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562B7" wp14:editId="4B98F9F2">
                <wp:simplePos x="0" y="0"/>
                <wp:positionH relativeFrom="column">
                  <wp:posOffset>3753485</wp:posOffset>
                </wp:positionH>
                <wp:positionV relativeFrom="paragraph">
                  <wp:posOffset>-1550035</wp:posOffset>
                </wp:positionV>
                <wp:extent cx="2442210" cy="1148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0C3" w:rsidRDefault="00D46471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Sušické lesy a služby s. r. o.</w:t>
                            </w:r>
                          </w:p>
                          <w:p w:rsidR="00D46471" w:rsidRDefault="00D46471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 Hrázi 270</w:t>
                            </w:r>
                          </w:p>
                          <w:p w:rsidR="00D46471" w:rsidRDefault="00D46471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 U Š I C E </w:t>
                            </w:r>
                          </w:p>
                          <w:p w:rsidR="00D46471" w:rsidRDefault="00D46471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3  4  2    0  1</w:t>
                            </w:r>
                          </w:p>
                          <w:p w:rsidR="00D46471" w:rsidRPr="00EE20C3" w:rsidRDefault="00D46471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IČ: 26358450, DIČ: CZ26358450</w:t>
                            </w:r>
                          </w:p>
                          <w:p w:rsidR="002172F3" w:rsidRPr="00D549C7" w:rsidRDefault="002172F3" w:rsidP="00D549C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16000" tIns="144000" rIns="108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5pt;margin-top:-122.05pt;width:192.3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" filled="f" stroked="f">
                <v:textbox inset="6mm,4mm,3mm,4mm">
                  <w:txbxContent>
                    <w:p w:rsidR="00EE20C3" w:rsidRDefault="00D46471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Sušické lesy a služby s. r. o.</w:t>
                      </w:r>
                    </w:p>
                    <w:p w:rsidR="00D46471" w:rsidRDefault="00D46471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 Hrázi 270</w:t>
                      </w:r>
                    </w:p>
                    <w:p w:rsidR="00D46471" w:rsidRDefault="00D46471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 U Š I C E </w:t>
                      </w:r>
                    </w:p>
                    <w:p w:rsidR="00D46471" w:rsidRDefault="00D46471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3  4  2    0  1</w:t>
                      </w:r>
                    </w:p>
                    <w:p w:rsidR="00D46471" w:rsidRPr="00EE20C3" w:rsidRDefault="00D46471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IČ: 26358450, DIČ: CZ26358450</w:t>
                      </w:r>
                    </w:p>
                    <w:p w:rsidR="002172F3" w:rsidRPr="00D549C7" w:rsidRDefault="002172F3" w:rsidP="00D549C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6BD">
        <w:rPr>
          <w:rFonts w:ascii="Arial" w:hAnsi="Arial" w:cs="Arial"/>
          <w:sz w:val="16"/>
        </w:rPr>
        <w:t>07/2020</w:t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</w:r>
      <w:r w:rsidR="008546BD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>L. Jandová/142</w:t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  <w:t xml:space="preserve">        </w:t>
      </w:r>
      <w:r w:rsidR="008546BD">
        <w:rPr>
          <w:rFonts w:ascii="Arial" w:hAnsi="Arial" w:cs="Arial"/>
          <w:sz w:val="16"/>
        </w:rPr>
        <w:tab/>
        <w:t>4. 3. 2020</w:t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  <w:t xml:space="preserve">   </w:t>
      </w:r>
    </w:p>
    <w:p w:rsidR="00573EE0" w:rsidRPr="00EE20C3" w:rsidRDefault="00573EE0" w:rsidP="00573EE0">
      <w:pPr>
        <w:ind w:left="2836" w:right="-1277" w:firstLine="709"/>
        <w:rPr>
          <w:rFonts w:ascii="Arial" w:hAnsi="Arial" w:cs="Arial"/>
          <w:sz w:val="16"/>
        </w:rPr>
      </w:pPr>
    </w:p>
    <w:tbl>
      <w:tblPr>
        <w:tblW w:w="101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2392"/>
        <w:gridCol w:w="3162"/>
        <w:gridCol w:w="1126"/>
      </w:tblGrid>
      <w:tr w:rsidR="00903EE2" w:rsidRPr="00EE20C3" w:rsidTr="00EC7D21">
        <w:trPr>
          <w:trHeight w:val="319"/>
        </w:trPr>
        <w:tc>
          <w:tcPr>
            <w:tcW w:w="3519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  <w:r w:rsidRPr="00EE20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903EE2" w:rsidRPr="00EE20C3" w:rsidRDefault="00903EE2" w:rsidP="00EC7D21">
            <w:pPr>
              <w:ind w:left="-70" w:right="-12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03A1" w:rsidRPr="00EE20C3" w:rsidRDefault="002303A1" w:rsidP="00903EE2">
      <w:pPr>
        <w:rPr>
          <w:rFonts w:ascii="Arial" w:hAnsi="Arial" w:cs="Arial"/>
          <w:sz w:val="28"/>
          <w:szCs w:val="28"/>
        </w:rPr>
      </w:pPr>
    </w:p>
    <w:p w:rsidR="00903EE2" w:rsidRPr="00EE20C3" w:rsidRDefault="00903EE2" w:rsidP="00903EE2">
      <w:pPr>
        <w:rPr>
          <w:rFonts w:ascii="Arial" w:hAnsi="Arial" w:cs="Arial"/>
          <w:b/>
          <w:sz w:val="28"/>
          <w:szCs w:val="28"/>
        </w:rPr>
      </w:pPr>
      <w:r w:rsidRPr="00EE20C3">
        <w:rPr>
          <w:rFonts w:ascii="Arial" w:hAnsi="Arial" w:cs="Arial"/>
          <w:b/>
          <w:sz w:val="28"/>
          <w:szCs w:val="28"/>
        </w:rPr>
        <w:t xml:space="preserve">Věc: </w:t>
      </w:r>
      <w:r w:rsidR="00EE20C3">
        <w:rPr>
          <w:rFonts w:ascii="Arial" w:hAnsi="Arial" w:cs="Arial"/>
          <w:b/>
          <w:sz w:val="28"/>
          <w:szCs w:val="28"/>
        </w:rPr>
        <w:t>Objednávka</w:t>
      </w:r>
    </w:p>
    <w:p w:rsidR="00EE20C3" w:rsidRDefault="00903EE2" w:rsidP="00EE20C3">
      <w:pPr>
        <w:rPr>
          <w:rFonts w:ascii="Arial" w:hAnsi="Arial" w:cs="Arial"/>
          <w:b/>
          <w:sz w:val="28"/>
          <w:szCs w:val="28"/>
        </w:rPr>
      </w:pPr>
      <w:r w:rsidRPr="00EE20C3">
        <w:rPr>
          <w:rFonts w:ascii="Arial" w:hAnsi="Arial" w:cs="Arial"/>
          <w:b/>
          <w:sz w:val="28"/>
          <w:szCs w:val="28"/>
        </w:rPr>
        <w:t xml:space="preserve">Stavební akce: </w:t>
      </w:r>
      <w:r w:rsidR="00D46471">
        <w:rPr>
          <w:rFonts w:ascii="Arial" w:hAnsi="Arial" w:cs="Arial"/>
          <w:b/>
          <w:sz w:val="28"/>
          <w:szCs w:val="28"/>
        </w:rPr>
        <w:t xml:space="preserve">Ostrov Santos – </w:t>
      </w:r>
      <w:r w:rsidR="008546BD">
        <w:rPr>
          <w:rFonts w:ascii="Arial" w:hAnsi="Arial" w:cs="Arial"/>
          <w:b/>
          <w:sz w:val="28"/>
          <w:szCs w:val="28"/>
        </w:rPr>
        <w:t>rekonstrukce</w:t>
      </w:r>
      <w:r w:rsidR="00D46471">
        <w:rPr>
          <w:rFonts w:ascii="Arial" w:hAnsi="Arial" w:cs="Arial"/>
          <w:b/>
          <w:sz w:val="28"/>
          <w:szCs w:val="28"/>
        </w:rPr>
        <w:t xml:space="preserve"> </w:t>
      </w:r>
      <w:r w:rsidR="008546BD">
        <w:rPr>
          <w:rFonts w:ascii="Arial" w:hAnsi="Arial" w:cs="Arial"/>
          <w:b/>
          <w:sz w:val="28"/>
          <w:szCs w:val="28"/>
        </w:rPr>
        <w:t>dřevěného mostu</w:t>
      </w:r>
    </w:p>
    <w:p w:rsidR="008546BD" w:rsidRDefault="008546BD" w:rsidP="00EE20C3">
      <w:pPr>
        <w:rPr>
          <w:rFonts w:ascii="Arial" w:hAnsi="Arial" w:cs="Arial"/>
          <w:b/>
          <w:sz w:val="28"/>
          <w:szCs w:val="28"/>
        </w:rPr>
      </w:pPr>
    </w:p>
    <w:p w:rsidR="008546BD" w:rsidRDefault="008546BD" w:rsidP="00EE20C3">
      <w:pPr>
        <w:rPr>
          <w:rFonts w:ascii="Arial" w:hAnsi="Arial" w:cs="Arial"/>
          <w:b/>
          <w:sz w:val="28"/>
          <w:szCs w:val="28"/>
        </w:rPr>
      </w:pPr>
    </w:p>
    <w:p w:rsidR="00EE20C3" w:rsidRDefault="00EE20C3" w:rsidP="00D46471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 xml:space="preserve">Na základě Vaší cenové nabídky ze dne </w:t>
      </w:r>
      <w:r w:rsidR="008546BD">
        <w:rPr>
          <w:rFonts w:ascii="Arial" w:hAnsi="Arial" w:cs="Arial"/>
          <w:sz w:val="24"/>
          <w:szCs w:val="24"/>
        </w:rPr>
        <w:t>28. 2. 2020</w:t>
      </w:r>
      <w:r w:rsidR="00D46471">
        <w:rPr>
          <w:rFonts w:ascii="Arial" w:hAnsi="Arial" w:cs="Arial"/>
          <w:sz w:val="24"/>
          <w:szCs w:val="24"/>
        </w:rPr>
        <w:t xml:space="preserve"> u Vás objednáváme </w:t>
      </w:r>
      <w:r w:rsidR="008546BD">
        <w:rPr>
          <w:rFonts w:ascii="Arial" w:hAnsi="Arial" w:cs="Arial"/>
          <w:sz w:val="24"/>
          <w:szCs w:val="24"/>
        </w:rPr>
        <w:t>rekonstrukce dřevěného mostu.</w:t>
      </w:r>
    </w:p>
    <w:p w:rsidR="00D46471" w:rsidRDefault="00D46471" w:rsidP="00D46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Cenová nabídk</w:t>
      </w:r>
      <w:r w:rsidR="008546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obsahuje práci a materiál v celkové výši </w:t>
      </w:r>
      <w:r w:rsidR="008546BD">
        <w:rPr>
          <w:rFonts w:ascii="Arial" w:hAnsi="Arial" w:cs="Arial"/>
          <w:b/>
          <w:sz w:val="24"/>
          <w:szCs w:val="24"/>
        </w:rPr>
        <w:t xml:space="preserve">165.000,- </w:t>
      </w:r>
      <w:r w:rsidRPr="00D46471">
        <w:rPr>
          <w:rFonts w:ascii="Arial" w:hAnsi="Arial" w:cs="Arial"/>
          <w:b/>
          <w:sz w:val="24"/>
          <w:szCs w:val="24"/>
        </w:rPr>
        <w:t xml:space="preserve"> Kč bez DPH</w:t>
      </w:r>
      <w:r>
        <w:rPr>
          <w:rFonts w:ascii="Arial" w:hAnsi="Arial" w:cs="Arial"/>
          <w:sz w:val="24"/>
          <w:szCs w:val="24"/>
        </w:rPr>
        <w:t>.</w:t>
      </w:r>
    </w:p>
    <w:p w:rsidR="00D46471" w:rsidRDefault="00D46471" w:rsidP="00D46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cenová nabídka je nedílnou součástí této objednávky a následné fakturace, bez těchto dokladů nebude moci být faktura proplacena.</w:t>
      </w:r>
    </w:p>
    <w:p w:rsidR="00D46471" w:rsidRDefault="00D46471" w:rsidP="00D46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Splatnost faktury je 30 dnů od vystavení faktury.</w:t>
      </w:r>
    </w:p>
    <w:p w:rsidR="00D46471" w:rsidRDefault="00D46471" w:rsidP="00D46471">
      <w:pPr>
        <w:rPr>
          <w:rFonts w:ascii="Arial" w:hAnsi="Arial" w:cs="Arial"/>
          <w:sz w:val="24"/>
          <w:szCs w:val="24"/>
        </w:rPr>
      </w:pPr>
    </w:p>
    <w:p w:rsidR="00D46471" w:rsidRPr="00EE20C3" w:rsidRDefault="00D46471" w:rsidP="00D46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budou provedeny do konce března 20</w:t>
      </w:r>
      <w:r w:rsidR="008546B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nejdéle však do </w:t>
      </w:r>
      <w:r w:rsidR="008546BD">
        <w:rPr>
          <w:rFonts w:ascii="Arial" w:hAnsi="Arial" w:cs="Arial"/>
          <w:sz w:val="24"/>
          <w:szCs w:val="24"/>
        </w:rPr>
        <w:t>24. 4. 2020.</w:t>
      </w: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EE20C3">
      <w:pPr>
        <w:pBdr>
          <w:bottom w:val="single" w:sz="4" w:space="1" w:color="auto"/>
        </w:pBd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Naše fakturační údaje:</w:t>
      </w:r>
    </w:p>
    <w:p w:rsidR="00EE20C3" w:rsidRDefault="00EE20C3" w:rsidP="00EE20C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Sušice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Městský úřad Sušice, Náměstí Svobody 138/I, 342 01 Sušice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00 256 129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 00256129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Česká spořitelna, a. s., 5070462/0800</w:t>
      </w: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>Děkuji.</w:t>
      </w:r>
    </w:p>
    <w:p w:rsidR="00D46471" w:rsidRDefault="00D46471" w:rsidP="00903EE2">
      <w:pPr>
        <w:rPr>
          <w:rFonts w:ascii="Arial" w:hAnsi="Arial" w:cs="Arial"/>
          <w:sz w:val="24"/>
          <w:szCs w:val="24"/>
        </w:rPr>
      </w:pPr>
    </w:p>
    <w:p w:rsidR="00D46471" w:rsidRPr="00EE20C3" w:rsidRDefault="00D46471" w:rsidP="00903EE2">
      <w:pPr>
        <w:rPr>
          <w:rFonts w:ascii="Arial" w:hAnsi="Arial" w:cs="Arial"/>
          <w:sz w:val="24"/>
          <w:szCs w:val="24"/>
        </w:rPr>
      </w:pPr>
    </w:p>
    <w:p w:rsidR="00EE20C3" w:rsidRPr="00EE20C3" w:rsidRDefault="00EE20C3" w:rsidP="00903EE2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="00B94F6F">
        <w:rPr>
          <w:rFonts w:ascii="Arial" w:hAnsi="Arial" w:cs="Arial"/>
          <w:sz w:val="24"/>
          <w:szCs w:val="24"/>
        </w:rPr>
        <w:t>Ing. Vladimír M</w:t>
      </w:r>
      <w:bookmarkStart w:id="0" w:name="_GoBack"/>
      <w:bookmarkEnd w:id="0"/>
      <w:r w:rsidR="008546BD">
        <w:rPr>
          <w:rFonts w:ascii="Arial" w:hAnsi="Arial" w:cs="Arial"/>
          <w:sz w:val="24"/>
          <w:szCs w:val="24"/>
        </w:rPr>
        <w:t>arek</w:t>
      </w:r>
    </w:p>
    <w:p w:rsidR="00EE20C3" w:rsidRPr="00EE20C3" w:rsidRDefault="00EE20C3" w:rsidP="00903EE2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="008546BD">
        <w:rPr>
          <w:rFonts w:ascii="Arial" w:hAnsi="Arial" w:cs="Arial"/>
          <w:sz w:val="24"/>
          <w:szCs w:val="24"/>
        </w:rPr>
        <w:t>Vedoucí odboru majetku a rozvoje města</w:t>
      </w:r>
    </w:p>
    <w:sectPr w:rsidR="00EE20C3" w:rsidRPr="00EE20C3" w:rsidSect="002172F3">
      <w:footerReference w:type="default" r:id="rId7"/>
      <w:headerReference w:type="first" r:id="rId8"/>
      <w:footerReference w:type="first" r:id="rId9"/>
      <w:pgSz w:w="11906" w:h="16838" w:code="9"/>
      <w:pgMar w:top="1559" w:right="1134" w:bottom="1418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CC" w:rsidRDefault="005F0ACC">
      <w:r>
        <w:separator/>
      </w:r>
    </w:p>
  </w:endnote>
  <w:endnote w:type="continuationSeparator" w:id="0">
    <w:p w:rsidR="005F0ACC" w:rsidRDefault="005F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F3" w:rsidRDefault="005D60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E9FF1" wp14:editId="558AB7FE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3810" t="3175" r="63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F3" w:rsidRPr="00BB35A5" w:rsidRDefault="002172F3" w:rsidP="00282AA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20C3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F6F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172F3" w:rsidRDefault="002172F3" w:rsidP="00282AA7"/>
                        <w:p w:rsidR="002172F3" w:rsidRDefault="002172F3" w:rsidP="00282A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9.3pt;margin-top:49.75pt;width:66.4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1A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" stroked="f">
              <v:textbox>
                <w:txbxContent>
                  <w:p w:rsidR="002172F3" w:rsidRPr="00BB35A5" w:rsidRDefault="002172F3" w:rsidP="00282AA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EE20C3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B94F6F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2172F3" w:rsidRDefault="002172F3" w:rsidP="00282AA7"/>
                  <w:p w:rsidR="002172F3" w:rsidRDefault="002172F3" w:rsidP="00282AA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C16423" wp14:editId="272B7CE4">
          <wp:extent cx="4907280" cy="1165860"/>
          <wp:effectExtent l="0" t="0" r="0" b="0"/>
          <wp:docPr id="1" name="obrázek 1" descr="zapati_bar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bar_201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F3" w:rsidRDefault="005D6087" w:rsidP="00EE3952">
    <w:pPr>
      <w:pStyle w:val="Zpat"/>
      <w:ind w:right="24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B9693" wp14:editId="612C7711">
              <wp:simplePos x="0" y="0"/>
              <wp:positionH relativeFrom="column">
                <wp:posOffset>5442585</wp:posOffset>
              </wp:positionH>
              <wp:positionV relativeFrom="paragraph">
                <wp:posOffset>650240</wp:posOffset>
              </wp:positionV>
              <wp:extent cx="843280" cy="242570"/>
              <wp:effectExtent l="3810" t="254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F3" w:rsidRPr="00BB35A5" w:rsidRDefault="002172F3" w:rsidP="00743032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F6F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F6F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172F3" w:rsidRDefault="002172F3" w:rsidP="00743032"/>
                        <w:p w:rsidR="002172F3" w:rsidRDefault="002172F3" w:rsidP="00743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8.55pt;margin-top:51.2pt;width:66.4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" stroked="f">
              <v:textbox>
                <w:txbxContent>
                  <w:p w:rsidR="002172F3" w:rsidRPr="00BB35A5" w:rsidRDefault="002172F3" w:rsidP="00743032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B94F6F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B94F6F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2172F3" w:rsidRDefault="002172F3" w:rsidP="00743032"/>
                  <w:p w:rsidR="002172F3" w:rsidRDefault="002172F3" w:rsidP="007430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E0B626" wp14:editId="24B883A8">
          <wp:extent cx="4907280" cy="1165860"/>
          <wp:effectExtent l="0" t="0" r="0" b="0"/>
          <wp:docPr id="3" name="obrázek 3" descr="zapati_bar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bar_201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CC" w:rsidRDefault="005F0ACC">
      <w:r>
        <w:separator/>
      </w:r>
    </w:p>
  </w:footnote>
  <w:footnote w:type="continuationSeparator" w:id="0">
    <w:p w:rsidR="005F0ACC" w:rsidRDefault="005F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F3" w:rsidRDefault="005D6087" w:rsidP="002172F3">
    <w:pPr>
      <w:pStyle w:val="Zhlav"/>
      <w:jc w:val="center"/>
    </w:pPr>
    <w:r>
      <w:rPr>
        <w:noProof/>
      </w:rPr>
      <w:drawing>
        <wp:inline distT="0" distB="0" distL="0" distR="0" wp14:anchorId="4A62F910" wp14:editId="51F9CA88">
          <wp:extent cx="6240780" cy="2545080"/>
          <wp:effectExtent l="0" t="0" r="7620" b="7620"/>
          <wp:docPr id="2" name="obrázek 2" descr="KB-H_M_majetek_rozvoj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-H_M_majetek_rozvoj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2"/>
    <w:rsid w:val="000024AB"/>
    <w:rsid w:val="00003ED7"/>
    <w:rsid w:val="00071752"/>
    <w:rsid w:val="000859D2"/>
    <w:rsid w:val="000929F1"/>
    <w:rsid w:val="001070FC"/>
    <w:rsid w:val="00131DC3"/>
    <w:rsid w:val="001730F1"/>
    <w:rsid w:val="001F6B48"/>
    <w:rsid w:val="002172F3"/>
    <w:rsid w:val="002303A1"/>
    <w:rsid w:val="00263630"/>
    <w:rsid w:val="00282AA7"/>
    <w:rsid w:val="0036606B"/>
    <w:rsid w:val="00375B7B"/>
    <w:rsid w:val="00386BA4"/>
    <w:rsid w:val="003F15ED"/>
    <w:rsid w:val="0043023D"/>
    <w:rsid w:val="00485F23"/>
    <w:rsid w:val="00506AAA"/>
    <w:rsid w:val="00573EE0"/>
    <w:rsid w:val="005C3974"/>
    <w:rsid w:val="005D49B4"/>
    <w:rsid w:val="005D6087"/>
    <w:rsid w:val="005F0ACC"/>
    <w:rsid w:val="00664F3B"/>
    <w:rsid w:val="006D5D62"/>
    <w:rsid w:val="00743032"/>
    <w:rsid w:val="007A0B15"/>
    <w:rsid w:val="007B0452"/>
    <w:rsid w:val="007B26BD"/>
    <w:rsid w:val="008546BD"/>
    <w:rsid w:val="00856119"/>
    <w:rsid w:val="00873FEA"/>
    <w:rsid w:val="008C6455"/>
    <w:rsid w:val="008D774B"/>
    <w:rsid w:val="009004B0"/>
    <w:rsid w:val="00902B51"/>
    <w:rsid w:val="00903EE2"/>
    <w:rsid w:val="00962EC9"/>
    <w:rsid w:val="009671D4"/>
    <w:rsid w:val="00A93C0E"/>
    <w:rsid w:val="00AA2D0C"/>
    <w:rsid w:val="00AC7556"/>
    <w:rsid w:val="00AD0295"/>
    <w:rsid w:val="00B14524"/>
    <w:rsid w:val="00B94F6F"/>
    <w:rsid w:val="00BB35A5"/>
    <w:rsid w:val="00BE6E36"/>
    <w:rsid w:val="00C06EFE"/>
    <w:rsid w:val="00CF106C"/>
    <w:rsid w:val="00CF5EA9"/>
    <w:rsid w:val="00D07F54"/>
    <w:rsid w:val="00D27E79"/>
    <w:rsid w:val="00D46471"/>
    <w:rsid w:val="00D549C7"/>
    <w:rsid w:val="00D95A72"/>
    <w:rsid w:val="00DD342A"/>
    <w:rsid w:val="00DF3B15"/>
    <w:rsid w:val="00EA30F3"/>
    <w:rsid w:val="00EB6BB0"/>
    <w:rsid w:val="00EE20C3"/>
    <w:rsid w:val="00EE3952"/>
    <w:rsid w:val="00EF0C50"/>
    <w:rsid w:val="00F0785C"/>
    <w:rsid w:val="00F53B80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C39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9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C3974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B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C39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9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C3974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B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vla\AppData\Roaming\Microsoft\&#352;ablony\OMRM-&#268;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OMRM-ČS.dot</Template>
  <TotalTime>46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Ing. Marek</dc:creator>
  <cp:lastModifiedBy>Lenka Jandová</cp:lastModifiedBy>
  <cp:revision>4</cp:revision>
  <cp:lastPrinted>2020-03-04T09:08:00Z</cp:lastPrinted>
  <dcterms:created xsi:type="dcterms:W3CDTF">2020-03-04T09:05:00Z</dcterms:created>
  <dcterms:modified xsi:type="dcterms:W3CDTF">2020-03-04T09:51:00Z</dcterms:modified>
</cp:coreProperties>
</file>